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31AF">
      <w:pPr>
        <w:spacing w:after="0" w:line="240" w:lineRule="auto"/>
        <w:ind w:right="-427"/>
        <w:jc w:val="center"/>
        <w:rPr>
          <w:rFonts w:ascii="Bookman Old Style" w:hAnsi="Bookman Old Style" w:cs="Arial"/>
          <w:b/>
          <w:caps/>
          <w:sz w:val="28"/>
          <w:szCs w:val="28"/>
        </w:rPr>
      </w:pPr>
      <w:r>
        <w:rPr>
          <w:rFonts w:ascii="Bookman Old Style" w:hAnsi="Bookman Old Style" w:cs="Arial"/>
          <w:b/>
          <w:caps/>
          <w:sz w:val="28"/>
          <w:szCs w:val="28"/>
        </w:rPr>
        <w:t>ИТОГИ ВПН-2010</w:t>
      </w:r>
    </w:p>
    <w:p w:rsidR="00000000" w:rsidRDefault="006031AF">
      <w:pPr>
        <w:spacing w:after="0" w:line="240" w:lineRule="auto"/>
        <w:ind w:right="-427"/>
        <w:jc w:val="center"/>
        <w:rPr>
          <w:rFonts w:ascii="Bookman Old Style" w:hAnsi="Bookman Old Style" w:cs="Arial"/>
          <w:b/>
          <w:caps/>
          <w:sz w:val="28"/>
          <w:szCs w:val="28"/>
        </w:rPr>
      </w:pPr>
    </w:p>
    <w:p w:rsidR="00000000" w:rsidRDefault="006031AF">
      <w:pPr>
        <w:spacing w:after="0" w:line="240" w:lineRule="auto"/>
        <w:ind w:right="-427"/>
        <w:jc w:val="center"/>
        <w:rPr>
          <w:rFonts w:ascii="Bookman Old Style" w:hAnsi="Bookman Old Style" w:cs="Arial"/>
          <w:b/>
          <w:caps/>
          <w:sz w:val="28"/>
          <w:szCs w:val="28"/>
        </w:rPr>
      </w:pPr>
      <w:r>
        <w:rPr>
          <w:rFonts w:ascii="Bookman Old Style" w:hAnsi="Bookman Old Style" w:cs="Arial"/>
          <w:b/>
          <w:caps/>
          <w:sz w:val="28"/>
          <w:szCs w:val="28"/>
        </w:rPr>
        <w:t>МУНИЦИПАЛЬНОЕ ДЕЛЕНИЕ КАМЧАТСКОГО КРАЯ</w:t>
      </w:r>
    </w:p>
    <w:p w:rsidR="00000000" w:rsidRDefault="006031AF">
      <w:pPr>
        <w:spacing w:after="0" w:line="240" w:lineRule="auto"/>
        <w:ind w:right="-427"/>
        <w:jc w:val="center"/>
        <w:rPr>
          <w:rFonts w:ascii="Bookman Old Style" w:hAnsi="Bookman Old Style" w:cs="Arial"/>
          <w:b/>
          <w:caps/>
          <w:sz w:val="28"/>
          <w:szCs w:val="28"/>
        </w:rPr>
      </w:pPr>
    </w:p>
    <w:p w:rsidR="00000000" w:rsidRDefault="006031AF">
      <w:pPr>
        <w:pStyle w:val="ad"/>
        <w:numPr>
          <w:ilvl w:val="0"/>
          <w:numId w:val="2"/>
        </w:numPr>
        <w:spacing w:after="0" w:line="240" w:lineRule="auto"/>
        <w:ind w:right="-427"/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caps/>
          <w:sz w:val="28"/>
          <w:szCs w:val="28"/>
        </w:rPr>
        <w:t>ЧИСЛО МУНИЦИПАЛЬ</w:t>
      </w:r>
      <w:r>
        <w:rPr>
          <w:rFonts w:ascii="Bookman Old Style" w:hAnsi="Bookman Old Style" w:cs="Arial"/>
          <w:b/>
          <w:sz w:val="28"/>
          <w:szCs w:val="28"/>
        </w:rPr>
        <w:t>НЫХ ОБРАЗОВАНИЙ И</w:t>
      </w:r>
      <w:r>
        <w:rPr>
          <w:rFonts w:ascii="Bookman Old Style" w:hAnsi="Bookman Old Style" w:cs="Arial"/>
          <w:b/>
          <w:sz w:val="28"/>
          <w:szCs w:val="28"/>
        </w:rPr>
        <w:br/>
        <w:t>МЕЖСЕЛЕННЫХ ТЕРРИТОРИЙ КАМЧАТСКОГО КРАЯ В РАЗРЕЗЕ</w:t>
      </w:r>
    </w:p>
    <w:p w:rsidR="00000000" w:rsidRDefault="006031AF">
      <w:pPr>
        <w:spacing w:after="0" w:line="240" w:lineRule="auto"/>
        <w:ind w:left="360" w:right="-427"/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ГОРОДСКИХ ОКРУГОВ, ГОРОДСКИХ И СЕЛЬСКИХ ПОСЕЛЕНИЙ</w:t>
      </w:r>
    </w:p>
    <w:p w:rsidR="00000000" w:rsidRDefault="006031AF">
      <w:pPr>
        <w:spacing w:after="0" w:line="240" w:lineRule="auto"/>
        <w:ind w:right="-427"/>
        <w:jc w:val="right"/>
        <w:rPr>
          <w:rFonts w:ascii="Arial" w:hAnsi="Arial" w:cs="Arial"/>
          <w:sz w:val="24"/>
          <w:szCs w:val="24"/>
        </w:rPr>
      </w:pPr>
    </w:p>
    <w:tbl>
      <w:tblPr>
        <w:tblW w:w="10173" w:type="dxa"/>
        <w:jc w:val="center"/>
        <w:tblLook w:val="04A0"/>
      </w:tblPr>
      <w:tblGrid>
        <w:gridCol w:w="2996"/>
        <w:gridCol w:w="1233"/>
        <w:gridCol w:w="1906"/>
        <w:gridCol w:w="1279"/>
        <w:gridCol w:w="1279"/>
        <w:gridCol w:w="34"/>
        <w:gridCol w:w="1446"/>
      </w:tblGrid>
      <w:tr w:rsidR="00000000">
        <w:trPr>
          <w:cantSplit/>
          <w:trHeight w:val="172"/>
          <w:jc w:val="center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Муниципальные образования, единиц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Межселен-ные</w:t>
            </w:r>
          </w:p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территории, единиц</w:t>
            </w:r>
          </w:p>
        </w:tc>
      </w:tr>
      <w:tr w:rsidR="00000000">
        <w:trPr>
          <w:cantSplit/>
          <w:trHeight w:val="2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городские округа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муниципальные районы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них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0000">
        <w:trPr>
          <w:cantSplit/>
          <w:trHeight w:val="4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городские поселения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0000" w:rsidRDefault="006031AF">
            <w:pPr>
              <w:spacing w:after="0" w:line="240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сельские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0000">
        <w:trPr>
          <w:cantSplit/>
          <w:trHeight w:val="382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6031AF">
            <w:pPr>
              <w:spacing w:after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Камчатский край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6" w:type="dxa"/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3" w:type="dxa"/>
            <w:gridSpan w:val="2"/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6031AF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Городские округа Камчатского края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6" w:type="dxa"/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6031AF">
            <w:pPr>
              <w:spacing w:after="0"/>
              <w:ind w:left="175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Петропавловск-Камчатский </w:t>
            </w:r>
            <w:r>
              <w:rPr>
                <w:rFonts w:ascii="Arial" w:hAnsi="Arial" w:cs="Arial"/>
                <w:sz w:val="20"/>
                <w:szCs w:val="20"/>
              </w:rPr>
              <w:t>городской округ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6" w:type="dxa"/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3" w:type="dxa"/>
            <w:gridSpan w:val="2"/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6031AF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Муниципальные районы Камчатского края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906" w:type="dxa"/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3" w:type="dxa"/>
            <w:gridSpan w:val="2"/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2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4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175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Алеутский муниципальный район</w:t>
            </w:r>
          </w:p>
        </w:tc>
        <w:tc>
          <w:tcPr>
            <w:tcW w:w="1906" w:type="dxa"/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13" w:type="dxa"/>
            <w:gridSpan w:val="2"/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6031AF">
            <w:pPr>
              <w:spacing w:after="0"/>
              <w:ind w:left="31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Сельские поселения Алеутского муниципального района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6" w:type="dxa"/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</w:tr>
      <w:tr w:rsidR="00000000">
        <w:trPr>
          <w:cantSplit/>
          <w:trHeight w:val="113"/>
          <w:jc w:val="center"/>
        </w:trPr>
        <w:tc>
          <w:tcPr>
            <w:tcW w:w="4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459" w:hanging="1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поселение Никольское</w:t>
            </w:r>
          </w:p>
        </w:tc>
        <w:tc>
          <w:tcPr>
            <w:tcW w:w="1906" w:type="dxa"/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13" w:type="dxa"/>
            <w:gridSpan w:val="2"/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4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175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Быстринский муниципальный район</w:t>
            </w:r>
          </w:p>
        </w:tc>
        <w:tc>
          <w:tcPr>
            <w:tcW w:w="1906" w:type="dxa"/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13" w:type="dxa"/>
            <w:gridSpan w:val="2"/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6031AF">
            <w:pPr>
              <w:spacing w:after="0"/>
              <w:ind w:left="31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Сельские поселения Быстринского муниципального района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6" w:type="dxa"/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</w:tr>
      <w:tr w:rsidR="00000000">
        <w:trPr>
          <w:cantSplit/>
          <w:trHeight w:val="113"/>
          <w:jc w:val="center"/>
        </w:trPr>
        <w:tc>
          <w:tcPr>
            <w:tcW w:w="4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459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Эссовское сельское поселение</w:t>
            </w:r>
          </w:p>
        </w:tc>
        <w:tc>
          <w:tcPr>
            <w:tcW w:w="1906" w:type="dxa"/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13" w:type="dxa"/>
            <w:gridSpan w:val="2"/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6031AF">
            <w:pPr>
              <w:spacing w:after="0"/>
              <w:ind w:left="45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Анавгайское сельское поселение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906" w:type="dxa"/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13" w:type="dxa"/>
            <w:gridSpan w:val="2"/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42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175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Елизовский муниципальный район</w:t>
            </w:r>
          </w:p>
        </w:tc>
        <w:tc>
          <w:tcPr>
            <w:tcW w:w="1906" w:type="dxa"/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3" w:type="dxa"/>
            <w:gridSpan w:val="2"/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6031AF">
            <w:pPr>
              <w:spacing w:after="0"/>
              <w:ind w:left="317" w:hang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Городские поселения Елизовского муниципального района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6" w:type="dxa"/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6031AF">
            <w:pPr>
              <w:spacing w:after="0"/>
              <w:ind w:left="459" w:hang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Елизовское городское поселение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906" w:type="dxa"/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3" w:type="dxa"/>
            <w:gridSpan w:val="2"/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6031AF">
            <w:pPr>
              <w:spacing w:after="0"/>
              <w:ind w:left="459" w:hang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Вулканное городское поселение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3" w:type="dxa"/>
            <w:gridSpan w:val="2"/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00000">
        <w:trPr>
          <w:cantSplit/>
          <w:trHeight w:val="754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6031AF">
            <w:pPr>
              <w:spacing w:after="0"/>
              <w:ind w:left="317" w:hang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Сельские поселения </w:t>
            </w:r>
            <w:r>
              <w:rPr>
                <w:rFonts w:ascii="Arial" w:hAnsi="Arial" w:cs="Arial"/>
                <w:sz w:val="20"/>
                <w:szCs w:val="20"/>
              </w:rPr>
              <w:t>Елизовского муниципального района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6" w:type="dxa"/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</w:tr>
      <w:tr w:rsidR="00000000">
        <w:trPr>
          <w:cantSplit/>
          <w:trHeight w:val="455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6031AF">
            <w:pPr>
              <w:spacing w:after="0"/>
              <w:ind w:left="45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Корякское сельское поселение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906" w:type="dxa"/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13" w:type="dxa"/>
            <w:gridSpan w:val="2"/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</w:tr>
      <w:tr w:rsidR="00000000">
        <w:trPr>
          <w:cantSplit/>
          <w:trHeight w:val="450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00000" w:rsidRDefault="006031AF">
            <w:pPr>
              <w:spacing w:after="0"/>
              <w:ind w:left="459" w:hang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Начикинское сельское поселение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Муниципальные образования, единиц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6031A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Межселен-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ные территории, единиц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6031A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городские округа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00000" w:rsidRDefault="006031A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муниципальные районы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6031A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городские поселения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00000" w:rsidRDefault="006031A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сельские поселения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6031AF">
            <w:pPr>
              <w:spacing w:after="0"/>
              <w:ind w:left="459" w:hang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Николаевское сельское поселение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906" w:type="dxa"/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9" w:type="dxa"/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000000" w:rsidRDefault="006031AF">
            <w:pPr>
              <w:spacing w:after="0"/>
              <w:ind w:left="459" w:hang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Новоавачинское сельское поселение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906" w:type="dxa"/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9" w:type="dxa"/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459" w:hanging="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Новолесновское сельское поселение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459" w:hang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Паратунское сельское поселение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45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Пионерское сельское поселение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459" w:hang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Раздольненское сельское поселение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175" w:hang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Мильковский муниципальный район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317" w:hang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Сельские поселения </w:t>
            </w:r>
            <w:r>
              <w:rPr>
                <w:rFonts w:ascii="Arial" w:hAnsi="Arial" w:cs="Arial"/>
                <w:sz w:val="20"/>
                <w:szCs w:val="20"/>
              </w:rPr>
              <w:t>Мильковского муниципального района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459" w:hang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Мильковское сельское поселение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45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Атласовское сельское поселение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17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Соболевский муниципальный район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31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Сельские </w:t>
            </w:r>
            <w:r>
              <w:rPr>
                <w:rFonts w:ascii="Arial" w:hAnsi="Arial" w:cs="Arial"/>
                <w:sz w:val="20"/>
                <w:szCs w:val="20"/>
              </w:rPr>
              <w:t>поселения Соболевского муниципального района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459" w:hang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Соболевское сельское поселение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45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Устьевое сельское поселение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45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Крутогоровское сельское поселение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459" w:hang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Ичинское сельское поселение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17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Усть-Большерецкий муниципальный район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31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Сельские поселения Усть-Большерецкого муниципального района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459" w:hang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Озерновское городское поселение поселок Озерновский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45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Октябрьское </w:t>
            </w:r>
            <w:r>
              <w:rPr>
                <w:rFonts w:ascii="Arial" w:hAnsi="Arial" w:cs="Arial"/>
                <w:sz w:val="20"/>
                <w:szCs w:val="20"/>
              </w:rPr>
              <w:t>городское поселение поселок Октябрьский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031AF">
            <w:pPr>
              <w:spacing w:after="0"/>
              <w:ind w:left="31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031AF">
            <w:pPr>
              <w:spacing w:after="0"/>
              <w:ind w:left="31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Муниципальные образования, единиц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Межселен-ные территории, единиц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6031A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городские округа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6031A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муниципальные районы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6031A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городские поселения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6031A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сельские поселения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6031AF">
            <w:pPr>
              <w:spacing w:after="0"/>
              <w:ind w:left="31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459" w:firstLineChars="10" w:firstLine="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Апачинское сельское поселение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45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Запорожское сельское поселение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459" w:hang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Кавалерское сельское поселение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459" w:hang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Усть-Большерецкое сельское поселение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31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Межселенные </w:t>
            </w:r>
            <w:r>
              <w:rPr>
                <w:rFonts w:ascii="Arial" w:hAnsi="Arial" w:cs="Arial"/>
                <w:sz w:val="20"/>
                <w:szCs w:val="20"/>
              </w:rPr>
              <w:t>территории Усть-Большерецкого муниципального района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175" w:hang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Усть-Камчатский муниципальный район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31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Сельские поселения Усть-Камчатского муниципального района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459" w:hang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Усть-Камчатское сельское поселение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459" w:firstLineChars="10" w:firstLine="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Ключевское сельское поселение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459" w:firstLineChars="10" w:firstLine="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Козыревское сельское поселение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Муниципальные образования территории с особым статусом - Корякский округ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175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Муниципальные </w:t>
            </w:r>
            <w:r>
              <w:rPr>
                <w:rFonts w:ascii="Arial" w:hAnsi="Arial" w:cs="Arial"/>
                <w:sz w:val="20"/>
                <w:szCs w:val="20"/>
              </w:rPr>
              <w:t>районы и городские округа и поселения  территории с особым статусом - Корякский округ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317" w:hang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Муниципальные районы территории с особым статусом - Корякский округ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459" w:hang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Карагинский муниципальный район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60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Городские поселения Карагинского муниципального района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743" w:hang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поселение поселок Оссора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6031AF">
            <w:pPr>
              <w:spacing w:after="0"/>
              <w:ind w:left="60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031AF">
            <w:pPr>
              <w:spacing w:after="0"/>
              <w:ind w:left="60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031AF">
            <w:pPr>
              <w:spacing w:after="0"/>
              <w:ind w:left="60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Муниципальные образования, единиц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Межселен-ные территории, единиц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6031A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городские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6031A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муниципальные районы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6031A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городские поселения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6031A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сельские поселения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60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Сельские поселения Карагинского муниципального района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743" w:hang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поселение село Ивашка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743" w:hang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поселение село Ильпырское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743" w:hang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поселение село Карага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743" w:hanging="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Сельское поселение село Кострома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743" w:hanging="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поселение село Тымлат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459" w:hang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Олюторский муниципальный район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601" w:hang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Сельские поселения </w:t>
            </w:r>
            <w:r>
              <w:rPr>
                <w:rFonts w:ascii="Arial" w:hAnsi="Arial" w:cs="Arial"/>
                <w:sz w:val="20"/>
                <w:szCs w:val="20"/>
              </w:rPr>
              <w:t>Олюторский муниципального района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743" w:hanging="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поселение село Апука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743" w:hanging="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поселение село Ачайваям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743" w:hanging="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поселение село Вывенка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743" w:hanging="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поселение село Корф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743" w:hanging="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поселение село Тиличики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Chars="337" w:left="741" w:firstLine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поселение село Средние Пахачи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/>
              <w:ind w:left="74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поселение село Пахачи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Chars="337" w:left="741" w:firstLine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поселение село Хаилино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459" w:hang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Пенжинский муниципальный район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60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Сельские поселения Пенжинского муниципального района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3" w:hanging="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поселение село Аянка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3" w:hanging="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поселение село Каменское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6031AF">
            <w:pPr>
              <w:spacing w:after="0" w:line="240" w:lineRule="auto"/>
              <w:ind w:left="743"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6031AF">
            <w:pPr>
              <w:spacing w:after="0" w:line="240" w:lineRule="auto"/>
              <w:ind w:left="743"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031AF">
            <w:pPr>
              <w:spacing w:after="0" w:line="240" w:lineRule="auto"/>
              <w:ind w:left="743"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Муниципальные образования, единиц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Межселен-ные территории, единиц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6031A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городские округа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6031A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муниципальные районы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6031A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городские поселения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0000" w:rsidRDefault="006031A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сельские поселения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3" w:hanging="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поселение село Манилы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3" w:hanging="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поселение село Слаутное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3" w:hanging="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поселение село Таловка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3" w:hanging="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поселение село Оклан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3" w:hanging="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поселение село Парень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459" w:hang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Тигильский муниципальный район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60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Сельские поселения Тигильского муниципального района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3" w:hanging="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поселение село Воямполка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поселение село Ковран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3" w:hanging="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Сельское поселение село Лесная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3" w:hanging="2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поселение село Седанка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3" w:firstLine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поселение село Тигиль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поселение село Хайрюзово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поселение село Усть-Хайрюзово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31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Городские округа </w:t>
            </w:r>
            <w:r>
              <w:rPr>
                <w:rFonts w:ascii="Arial" w:hAnsi="Arial" w:cs="Arial"/>
                <w:b/>
                <w:sz w:val="20"/>
                <w:szCs w:val="20"/>
              </w:rPr>
              <w:t>территории с особым статусом - Корякский округ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000000">
        <w:trPr>
          <w:cantSplit/>
          <w:trHeight w:val="113"/>
          <w:jc w:val="center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459" w:hang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Городской округ поселок Палана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000000" w:rsidRDefault="006031A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6031AF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  <w:lang w:val="en-US"/>
        </w:rPr>
      </w:pPr>
    </w:p>
    <w:p w:rsidR="00000000" w:rsidRDefault="006031AF">
      <w:pPr>
        <w:pStyle w:val="ad"/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ЧИСЛО МУНИЦИПАЛЬНЫХ </w:t>
      </w:r>
      <w:r>
        <w:rPr>
          <w:rFonts w:ascii="Bookman Old Style" w:hAnsi="Bookman Old Style" w:cs="Arial"/>
          <w:b/>
          <w:sz w:val="28"/>
          <w:szCs w:val="28"/>
        </w:rPr>
        <w:t>ОБРАЗОВАНИЙ КАМЧАТСКОГО</w:t>
      </w:r>
      <w:r>
        <w:rPr>
          <w:rFonts w:ascii="Bookman Old Style" w:hAnsi="Bookman Old Style" w:cs="Arial"/>
          <w:b/>
          <w:sz w:val="28"/>
          <w:szCs w:val="28"/>
        </w:rPr>
        <w:br/>
        <w:t xml:space="preserve"> КРАЯ В РАЗРЕЗЕ МУНИЦИПАЛЬНЫХ РАЙОНОВ</w:t>
      </w:r>
    </w:p>
    <w:p w:rsidR="00000000" w:rsidRDefault="006031AF">
      <w:pPr>
        <w:spacing w:after="0" w:line="240" w:lineRule="auto"/>
        <w:ind w:left="360"/>
        <w:jc w:val="center"/>
        <w:rPr>
          <w:rFonts w:ascii="Bookman Old Style" w:hAnsi="Bookman Old Style" w:cs="Arial"/>
          <w:b/>
          <w:sz w:val="28"/>
          <w:szCs w:val="28"/>
        </w:rPr>
      </w:pPr>
    </w:p>
    <w:tbl>
      <w:tblPr>
        <w:tblStyle w:val="ae"/>
        <w:tblW w:w="987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3"/>
        <w:gridCol w:w="1542"/>
        <w:gridCol w:w="2177"/>
        <w:gridCol w:w="1559"/>
        <w:gridCol w:w="1559"/>
      </w:tblGrid>
      <w:tr w:rsidR="00000000">
        <w:trPr>
          <w:jc w:val="center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31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Муниципальные образования, единиц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городские округа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муниципальные районы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в них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городские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сельские поселения</w:t>
            </w:r>
          </w:p>
        </w:tc>
      </w:tr>
      <w:tr w:rsidR="00000000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53</w:t>
            </w:r>
          </w:p>
        </w:tc>
      </w:tr>
      <w:tr w:rsidR="00000000">
        <w:trPr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Петропавловск-Камчатский городской округ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00000">
        <w:trPr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Алеутский муниципальный район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000000">
        <w:trPr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Быстринский муниципальный район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000000">
        <w:trPr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Елизовский муниципальный район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000000">
        <w:trPr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Мильковский муниципальный район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000000">
        <w:trPr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Соболевский муниципальный район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000000">
        <w:trPr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Усть-Большерецкий муниципальный район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000000">
        <w:trPr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Усть-Камчатский муниципальный район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000000">
        <w:trPr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Муниципальные образования территории с особым статусом – Корякский округ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000000">
        <w:trPr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Городской округ Палана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00000">
        <w:trPr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Карагинский муниципальный район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000000">
        <w:trPr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Олюторский муниципальный район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000000">
        <w:trPr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Пенжинский муниципальный район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00000">
        <w:trPr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Тигильский муниципальный район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</w:tr>
    </w:tbl>
    <w:p w:rsidR="00000000" w:rsidRDefault="006031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6031AF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bCs/>
          <w:color w:val="000000"/>
          <w:sz w:val="28"/>
          <w:szCs w:val="28"/>
          <w:lang w:eastAsia="ru-RU"/>
        </w:rPr>
      </w:pPr>
    </w:p>
    <w:p w:rsidR="00000000" w:rsidRDefault="006031AF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bCs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Courier New"/>
          <w:b/>
          <w:bCs/>
          <w:color w:val="000000"/>
          <w:sz w:val="28"/>
          <w:szCs w:val="28"/>
          <w:lang w:eastAsia="ru-RU"/>
        </w:rPr>
        <w:t xml:space="preserve">3. </w:t>
      </w:r>
      <w:r>
        <w:rPr>
          <w:rFonts w:ascii="Bookman Old Style" w:eastAsia="Times New Roman" w:hAnsi="Bookman Old Style" w:cs="Courier New"/>
          <w:b/>
          <w:bCs/>
          <w:color w:val="000000"/>
          <w:sz w:val="28"/>
          <w:szCs w:val="28"/>
          <w:lang w:eastAsia="ru-RU"/>
        </w:rPr>
        <w:t xml:space="preserve">ЧИСЛЕННОСТЬ НАСЕЛЕНИЯ ГОРОДСКИХ ОКРУГОВ, МУНИЦИПАЛЬНЫХ РАЙОНОВ, ГОРОДСКИХ И СЕЛЬСКИХ </w:t>
      </w:r>
      <w:r>
        <w:rPr>
          <w:rFonts w:ascii="Bookman Old Style" w:eastAsia="Times New Roman" w:hAnsi="Bookman Old Style" w:cs="Courier New"/>
          <w:b/>
          <w:bCs/>
          <w:color w:val="000000"/>
          <w:sz w:val="28"/>
          <w:szCs w:val="28"/>
          <w:lang w:eastAsia="ru-RU"/>
        </w:rPr>
        <w:lastRenderedPageBreak/>
        <w:t>ПОСЕЛЕНИЙ, ГОРОДСКИХ НАСЕЛЕННЫХ ПУНКТОВ, СЕЛЬСКИХ НАСЕЛЕННЫХ ПУНКТОВ</w:t>
      </w:r>
    </w:p>
    <w:p w:rsidR="00000000" w:rsidRDefault="006031AF">
      <w:pPr>
        <w:spacing w:after="0" w:line="240" w:lineRule="auto"/>
        <w:ind w:right="-568"/>
        <w:jc w:val="center"/>
        <w:rPr>
          <w:rFonts w:ascii="Arial" w:hAnsi="Arial" w:cs="Arial"/>
          <w:sz w:val="24"/>
          <w:szCs w:val="24"/>
        </w:rPr>
      </w:pPr>
    </w:p>
    <w:tbl>
      <w:tblPr>
        <w:tblW w:w="10240" w:type="dxa"/>
        <w:jc w:val="center"/>
        <w:tblInd w:w="103" w:type="dxa"/>
        <w:tblLook w:val="04A0"/>
      </w:tblPr>
      <w:tblGrid>
        <w:gridCol w:w="3549"/>
        <w:gridCol w:w="1223"/>
        <w:gridCol w:w="1357"/>
        <w:gridCol w:w="1412"/>
        <w:gridCol w:w="1334"/>
        <w:gridCol w:w="1365"/>
      </w:tblGrid>
      <w:tr w:rsidR="00000000">
        <w:trPr>
          <w:trHeight w:val="540"/>
          <w:tblHeader/>
          <w:jc w:val="center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Мужчины и женщины, человек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Мужчины, человек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Женщины, человек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общей численности населения, процентов</w:t>
            </w:r>
          </w:p>
        </w:tc>
      </w:tr>
      <w:tr w:rsidR="00000000">
        <w:trPr>
          <w:trHeight w:val="315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женщины</w:t>
            </w:r>
          </w:p>
        </w:tc>
      </w:tr>
      <w:tr w:rsidR="00000000">
        <w:trPr>
          <w:trHeight w:val="255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322079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159642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162437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50,4</w:t>
            </w:r>
          </w:p>
        </w:tc>
      </w:tr>
      <w:tr w:rsidR="00000000">
        <w:trPr>
          <w:trHeight w:val="255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323" w:hanging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Городское население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249150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122695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126455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50,8</w:t>
            </w:r>
          </w:p>
        </w:tc>
      </w:tr>
      <w:tr w:rsidR="00000000">
        <w:trPr>
          <w:trHeight w:val="255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323" w:hanging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население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72929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36947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35982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000000">
        <w:trPr>
          <w:trHeight w:val="255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32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Городские округа Камчатского края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202685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99617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103068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50,9</w:t>
            </w:r>
          </w:p>
        </w:tc>
      </w:tr>
      <w:tr w:rsidR="00000000">
        <w:trPr>
          <w:trHeight w:val="255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323" w:firstLine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Городское население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202685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99617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103068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50,9</w:t>
            </w:r>
          </w:p>
        </w:tc>
      </w:tr>
      <w:tr w:rsidR="00000000">
        <w:trPr>
          <w:trHeight w:val="255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323" w:firstLine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население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0000">
        <w:trPr>
          <w:trHeight w:val="255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46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Петропавловск-Камчатский городской округ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179780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87499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92281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51,3</w:t>
            </w:r>
          </w:p>
        </w:tc>
      </w:tr>
      <w:tr w:rsidR="00000000">
        <w:trPr>
          <w:trHeight w:val="255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606" w:hang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Городское население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179780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87499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92281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51,3</w:t>
            </w:r>
          </w:p>
        </w:tc>
      </w:tr>
      <w:tr w:rsidR="00000000">
        <w:trPr>
          <w:trHeight w:val="255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Петропавловск-Камчатский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179780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87499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92281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51,3</w:t>
            </w:r>
          </w:p>
        </w:tc>
      </w:tr>
      <w:tr w:rsidR="00000000">
        <w:trPr>
          <w:trHeight w:val="255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323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районы Камчатского края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100635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50650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49985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000000">
        <w:trPr>
          <w:trHeight w:val="255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46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Алеутский муниципальный район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000000">
        <w:trPr>
          <w:trHeight w:val="255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60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Сельские поселения Алеутского муниципального района 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000000">
        <w:trPr>
          <w:trHeight w:val="255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Сельское поселение Никольское 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000000">
        <w:trPr>
          <w:trHeight w:val="255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445" w:firstLine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Никольское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000000">
        <w:trPr>
          <w:trHeight w:val="255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46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Быстринский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муниципальный район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50,9</w:t>
            </w:r>
          </w:p>
        </w:tc>
      </w:tr>
      <w:tr w:rsidR="00000000">
        <w:trPr>
          <w:trHeight w:val="480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60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Сельские поселения Быстринского муниципального района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50,9</w:t>
            </w:r>
          </w:p>
        </w:tc>
      </w:tr>
      <w:tr w:rsidR="00000000">
        <w:trPr>
          <w:trHeight w:val="255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Анавгайское сельское поселение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000000">
        <w:trPr>
          <w:trHeight w:val="255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445" w:firstLine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Анавгай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000000">
        <w:trPr>
          <w:trHeight w:val="255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445" w:firstLine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поселок Горный Ключ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0000">
        <w:trPr>
          <w:trHeight w:val="255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Эссовское сельское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51,3</w:t>
            </w:r>
          </w:p>
        </w:tc>
      </w:tr>
      <w:tr w:rsidR="00000000">
        <w:trPr>
          <w:trHeight w:val="255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445" w:firstLine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Эссо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51,3</w:t>
            </w:r>
          </w:p>
        </w:tc>
      </w:tr>
      <w:tr w:rsidR="00000000">
        <w:trPr>
          <w:trHeight w:val="255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46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Елизовский муниципальный район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64135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32019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32116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000000">
        <w:trPr>
          <w:trHeight w:val="255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Городское население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41177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20562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20615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000000">
        <w:trPr>
          <w:trHeight w:val="255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население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22958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11457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11501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000000">
        <w:trPr>
          <w:trHeight w:val="480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Городские поселения Елизовского муниципального района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41177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20562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20615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000000">
        <w:trPr>
          <w:trHeight w:val="255"/>
          <w:jc w:val="center"/>
        </w:trPr>
        <w:tc>
          <w:tcPr>
            <w:tcW w:w="35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Елизовское городское поселение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39569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19639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19930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50,4</w:t>
            </w:r>
          </w:p>
        </w:tc>
      </w:tr>
    </w:tbl>
    <w:p w:rsidR="00000000" w:rsidRDefault="006031AF">
      <w:pPr>
        <w:spacing w:after="0" w:line="240" w:lineRule="auto"/>
        <w:ind w:right="-568"/>
        <w:jc w:val="right"/>
      </w:pPr>
    </w:p>
    <w:p w:rsidR="00000000" w:rsidRDefault="006031AF">
      <w:pPr>
        <w:spacing w:after="0" w:line="240" w:lineRule="auto"/>
        <w:ind w:right="-568"/>
        <w:jc w:val="right"/>
        <w:rPr>
          <w:rFonts w:ascii="Arial" w:hAnsi="Arial" w:cs="Arial"/>
        </w:rPr>
      </w:pPr>
    </w:p>
    <w:tbl>
      <w:tblPr>
        <w:tblW w:w="10240" w:type="dxa"/>
        <w:jc w:val="center"/>
        <w:tblInd w:w="103" w:type="dxa"/>
        <w:tblLook w:val="04A0"/>
      </w:tblPr>
      <w:tblGrid>
        <w:gridCol w:w="3543"/>
        <w:gridCol w:w="1229"/>
        <w:gridCol w:w="1357"/>
        <w:gridCol w:w="1412"/>
        <w:gridCol w:w="1334"/>
        <w:gridCol w:w="1365"/>
      </w:tblGrid>
      <w:tr w:rsidR="00000000">
        <w:trPr>
          <w:trHeight w:val="540"/>
          <w:tblHeader/>
          <w:jc w:val="center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Мужчины и женщины, человек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Мужчины, человек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Женщины, человек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общей численности населения, процентов</w:t>
            </w:r>
          </w:p>
        </w:tc>
      </w:tr>
      <w:tr w:rsidR="00000000">
        <w:trPr>
          <w:trHeight w:val="315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женщины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515" w:firstLine="10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 Елизово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39569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19639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19930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50,4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Вулканное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городское поселение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42,6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515" w:firstLine="10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рп  Вулканный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42,6</w:t>
            </w:r>
          </w:p>
        </w:tc>
      </w:tr>
      <w:tr w:rsidR="00000000">
        <w:trPr>
          <w:trHeight w:val="48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Сельские поселения Елизовского муниципального района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22958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11457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11501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Корякское сельское поселение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515" w:firstLine="10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Коряки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515" w:firstLine="10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посёлок Зеленый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51,5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515" w:firstLine="10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Северные Коряки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43,1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Начикинское сельское поселение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515" w:firstLine="10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посёлок Начики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41,9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515" w:firstLine="10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Ганалы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515" w:firstLine="10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посёлок Дальний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45,9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515" w:firstLine="10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Малка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52,2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515" w:firstLine="10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посёлок Сокоч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Николаевское сельское поселение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1417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52,7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515" w:firstLine="10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Николаевка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52,4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515" w:firstLine="10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Сосновка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53,2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Паратунское сельское поселение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1755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51,5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515" w:firstLine="10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Паратунка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50,8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515" w:firstLine="10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посёлок Термальный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52,1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Пионерское сельское поселение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1031" w:hang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посёлок Пионерский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51,2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1031" w:hang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поселок Крутобереговый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515" w:firstLine="10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посёлок Светлый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46,2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Раздольненское сельское поселение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515" w:firstLine="10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посёлок Раздольный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50,6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515" w:firstLine="10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посёлок Кеткино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48,3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515" w:firstLine="10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Пиначево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38,8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Новоавачинское сельское поселение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47,7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515" w:firstLine="10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поселок Двуречье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515" w:firstLine="10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посёлок Красный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34,6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515" w:firstLine="10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посёлок Нагорный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515" w:firstLine="10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посёлок Новый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50,4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Новолесновское сельское поселение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49,1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515" w:firstLine="10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посёлок Березняки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49,8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515" w:firstLine="10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посёлок Лесной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53,2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515" w:firstLine="10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Южные Коряки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39,0</w:t>
            </w:r>
          </w:p>
        </w:tc>
      </w:tr>
    </w:tbl>
    <w:p w:rsidR="00000000" w:rsidRDefault="006031AF">
      <w:pPr>
        <w:spacing w:after="0" w:line="240" w:lineRule="auto"/>
        <w:ind w:right="-567"/>
        <w:jc w:val="right"/>
        <w:rPr>
          <w:rFonts w:ascii="Arial" w:hAnsi="Arial" w:cs="Arial"/>
        </w:rPr>
      </w:pPr>
    </w:p>
    <w:tbl>
      <w:tblPr>
        <w:tblW w:w="10240" w:type="dxa"/>
        <w:jc w:val="center"/>
        <w:tblInd w:w="103" w:type="dxa"/>
        <w:tblLook w:val="04A0"/>
      </w:tblPr>
      <w:tblGrid>
        <w:gridCol w:w="3543"/>
        <w:gridCol w:w="1229"/>
        <w:gridCol w:w="1357"/>
        <w:gridCol w:w="1412"/>
        <w:gridCol w:w="1334"/>
        <w:gridCol w:w="1365"/>
      </w:tblGrid>
      <w:tr w:rsidR="00000000">
        <w:trPr>
          <w:trHeight w:val="540"/>
          <w:tblHeader/>
          <w:jc w:val="center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Мужчины и женщины, человек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Мужчины, человек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Женщины, человек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общей численности населения, процентов</w:t>
            </w:r>
          </w:p>
        </w:tc>
      </w:tr>
      <w:tr w:rsidR="00000000">
        <w:trPr>
          <w:trHeight w:val="315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женщины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6031AF">
            <w:pPr>
              <w:spacing w:after="0" w:line="240" w:lineRule="auto"/>
              <w:ind w:left="46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00000" w:rsidRDefault="006031AF">
            <w:pPr>
              <w:spacing w:after="0" w:line="240" w:lineRule="auto"/>
              <w:ind w:left="46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00000" w:rsidRDefault="006031AF">
            <w:pPr>
              <w:spacing w:after="0" w:line="240" w:lineRule="auto"/>
              <w:ind w:left="46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Мильковский муниципальный район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10585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5247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5338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50,4</w:t>
            </w:r>
          </w:p>
        </w:tc>
      </w:tr>
      <w:tr w:rsidR="00000000">
        <w:trPr>
          <w:trHeight w:val="48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60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Сельские поселения Мильковского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муниципального района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10585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5247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5338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50,4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8" w:firstLineChars="26" w:firstLine="5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Атласовское сельское поселение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48,5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445" w:firstLine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поселок Атласово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50,3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445" w:firstLine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поселок Лазо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445" w:firstLine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посёлок Таежный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43,1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8" w:hang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Мильковское сельское поселение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9250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4559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4691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50,7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445" w:firstLine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Мильково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8251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4219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51,1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445" w:firstLine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Долиновка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46,3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445" w:firstLine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Кирганик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445" w:firstLine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Пущино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45,7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445" w:firstLine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Шаромы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46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Соболевский муниципальный район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47,3</w:t>
            </w:r>
          </w:p>
        </w:tc>
      </w:tr>
      <w:tr w:rsidR="00000000">
        <w:trPr>
          <w:trHeight w:val="48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60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Сельские поселения Соболевского муниципального района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47,3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Ичинское сельское поселение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38,3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445" w:firstLine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посёлок Ичинский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38,3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Крутогоровское сельское поселение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45,2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445" w:firstLine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посёлок Крутогоровский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45,2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Устьевое сельское поселение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43,2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Устьевое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43,2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Соболевское сельское поселение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48,9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445" w:firstLine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Соболево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48,9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46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Усть-Большерецкий муниципальный район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8331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4355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47,7</w:t>
            </w:r>
          </w:p>
        </w:tc>
      </w:tr>
      <w:tr w:rsidR="00000000">
        <w:trPr>
          <w:trHeight w:val="48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60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Межселенные территории Усть-Большерецкого муниципального района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37,1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374" w:firstLine="7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поселок Паужетка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36,4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374" w:firstLine="7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поселок Шумный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39,3</w:t>
            </w:r>
          </w:p>
        </w:tc>
      </w:tr>
      <w:tr w:rsidR="00000000">
        <w:trPr>
          <w:trHeight w:val="48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60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Сельские поселения Усть-Большерецкого муниципального района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8215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4282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48,2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Озерновское городское поселение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48,9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445" w:firstLine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население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48,9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515" w:firstLine="10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поселок Озерновский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48,9</w:t>
            </w:r>
          </w:p>
        </w:tc>
      </w:tr>
      <w:tr w:rsidR="00000000">
        <w:trPr>
          <w:trHeight w:val="255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</w:tr>
    </w:tbl>
    <w:p w:rsidR="00000000" w:rsidRDefault="006031AF">
      <w:pPr>
        <w:spacing w:after="0" w:line="240" w:lineRule="auto"/>
        <w:ind w:left="74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00000" w:rsidRDefault="006031A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0240" w:type="dxa"/>
        <w:jc w:val="center"/>
        <w:tblInd w:w="103" w:type="dxa"/>
        <w:tblLook w:val="04A0"/>
      </w:tblPr>
      <w:tblGrid>
        <w:gridCol w:w="3407"/>
        <w:gridCol w:w="6"/>
        <w:gridCol w:w="54"/>
        <w:gridCol w:w="1229"/>
        <w:gridCol w:w="39"/>
        <w:gridCol w:w="1378"/>
        <w:gridCol w:w="8"/>
        <w:gridCol w:w="1410"/>
        <w:gridCol w:w="10"/>
        <w:gridCol w:w="1334"/>
        <w:gridCol w:w="73"/>
        <w:gridCol w:w="1262"/>
        <w:gridCol w:w="30"/>
      </w:tblGrid>
      <w:tr w:rsidR="00000000">
        <w:trPr>
          <w:trHeight w:val="540"/>
          <w:tblHeader/>
          <w:jc w:val="center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Мужчины и женщины, человек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Мужчины, человек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Женщины, человек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общей численности населения, процентов</w:t>
            </w:r>
          </w:p>
        </w:tc>
      </w:tr>
      <w:tr w:rsidR="00000000">
        <w:trPr>
          <w:trHeight w:val="315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женщины</w:t>
            </w:r>
          </w:p>
        </w:tc>
      </w:tr>
      <w:tr w:rsidR="00000000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</w:tr>
      <w:tr w:rsidR="00000000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Октябрьское городское поселение</w:t>
            </w:r>
          </w:p>
        </w:tc>
        <w:tc>
          <w:tcPr>
            <w:tcW w:w="1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45,9</w:t>
            </w:r>
          </w:p>
        </w:tc>
      </w:tr>
      <w:tr w:rsidR="00000000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445" w:firstLine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Сельское население</w:t>
            </w:r>
          </w:p>
        </w:tc>
        <w:tc>
          <w:tcPr>
            <w:tcW w:w="1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45,9</w:t>
            </w:r>
          </w:p>
        </w:tc>
      </w:tr>
      <w:tr w:rsidR="00000000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515" w:firstLine="10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поселок Октябрьский</w:t>
            </w:r>
          </w:p>
        </w:tc>
        <w:tc>
          <w:tcPr>
            <w:tcW w:w="1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45,9</w:t>
            </w:r>
          </w:p>
        </w:tc>
      </w:tr>
      <w:tr w:rsidR="00000000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Апачинское сельское поселение</w:t>
            </w:r>
          </w:p>
        </w:tc>
        <w:tc>
          <w:tcPr>
            <w:tcW w:w="1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</w:tr>
      <w:tr w:rsidR="00000000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445" w:firstLine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Апача</w:t>
            </w:r>
          </w:p>
        </w:tc>
        <w:tc>
          <w:tcPr>
            <w:tcW w:w="1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</w:tr>
      <w:tr w:rsidR="00000000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Запорожское сельское поселение</w:t>
            </w:r>
          </w:p>
        </w:tc>
        <w:tc>
          <w:tcPr>
            <w:tcW w:w="1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47,4</w:t>
            </w:r>
          </w:p>
        </w:tc>
      </w:tr>
      <w:tr w:rsidR="00000000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445" w:firstLine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Запорожье</w:t>
            </w:r>
          </w:p>
        </w:tc>
        <w:tc>
          <w:tcPr>
            <w:tcW w:w="1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47,4</w:t>
            </w:r>
          </w:p>
        </w:tc>
      </w:tr>
      <w:tr w:rsidR="00000000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Кавалерское сельское поселение</w:t>
            </w:r>
          </w:p>
        </w:tc>
        <w:tc>
          <w:tcPr>
            <w:tcW w:w="1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000000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445" w:firstLine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Кавалерское</w:t>
            </w:r>
          </w:p>
        </w:tc>
        <w:tc>
          <w:tcPr>
            <w:tcW w:w="1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47,2</w:t>
            </w:r>
          </w:p>
        </w:tc>
      </w:tr>
      <w:tr w:rsidR="00000000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445" w:firstLine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Карымай</w:t>
            </w:r>
          </w:p>
        </w:tc>
        <w:tc>
          <w:tcPr>
            <w:tcW w:w="1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44,6</w:t>
            </w:r>
          </w:p>
        </w:tc>
      </w:tr>
      <w:tr w:rsidR="00000000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Усть-Большерецкое сельское поселение</w:t>
            </w:r>
          </w:p>
        </w:tc>
        <w:tc>
          <w:tcPr>
            <w:tcW w:w="1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2116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50,7</w:t>
            </w:r>
          </w:p>
        </w:tc>
      </w:tr>
      <w:tr w:rsidR="00000000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445" w:firstLine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Усть-Большерецк</w:t>
            </w:r>
          </w:p>
        </w:tc>
        <w:tc>
          <w:tcPr>
            <w:tcW w:w="1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2116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50,7</w:t>
            </w:r>
          </w:p>
        </w:tc>
      </w:tr>
      <w:tr w:rsidR="00000000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46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Усть-Камчатский муниципальный район</w:t>
            </w:r>
          </w:p>
        </w:tc>
        <w:tc>
          <w:tcPr>
            <w:tcW w:w="1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11744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000000">
        <w:trPr>
          <w:trHeight w:val="480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60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Сельские поселения Усть-Камчатского муниципального района</w:t>
            </w:r>
          </w:p>
        </w:tc>
        <w:tc>
          <w:tcPr>
            <w:tcW w:w="1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11744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6038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000000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Ключевское сельское поселение</w:t>
            </w:r>
          </w:p>
        </w:tc>
        <w:tc>
          <w:tcPr>
            <w:tcW w:w="1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5726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46,6</w:t>
            </w:r>
          </w:p>
        </w:tc>
      </w:tr>
      <w:tr w:rsidR="00000000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445" w:firstLine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посёлок Ключи</w:t>
            </w:r>
          </w:p>
        </w:tc>
        <w:tc>
          <w:tcPr>
            <w:tcW w:w="1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5726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46,6</w:t>
            </w:r>
          </w:p>
        </w:tc>
      </w:tr>
      <w:tr w:rsidR="00000000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Козыревское сельское поселение</w:t>
            </w:r>
          </w:p>
        </w:tc>
        <w:tc>
          <w:tcPr>
            <w:tcW w:w="1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1358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000000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445" w:firstLine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поселок Козыревск</w:t>
            </w:r>
          </w:p>
        </w:tc>
        <w:tc>
          <w:tcPr>
            <w:tcW w:w="1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000000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445" w:firstLine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Майское</w:t>
            </w:r>
          </w:p>
        </w:tc>
        <w:tc>
          <w:tcPr>
            <w:tcW w:w="1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45,3</w:t>
            </w:r>
          </w:p>
        </w:tc>
      </w:tr>
      <w:tr w:rsidR="00000000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Усть-Камчатское сельское поселение</w:t>
            </w:r>
          </w:p>
        </w:tc>
        <w:tc>
          <w:tcPr>
            <w:tcW w:w="1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4660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2297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50,7</w:t>
            </w:r>
          </w:p>
        </w:tc>
      </w:tr>
      <w:tr w:rsidR="00000000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445" w:firstLine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поселок Усть-Камчатск</w:t>
            </w:r>
          </w:p>
        </w:tc>
        <w:tc>
          <w:tcPr>
            <w:tcW w:w="1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4352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51,1</w:t>
            </w:r>
          </w:p>
        </w:tc>
      </w:tr>
      <w:tr w:rsidR="00000000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445" w:firstLine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Крутоберегово</w:t>
            </w:r>
          </w:p>
        </w:tc>
        <w:tc>
          <w:tcPr>
            <w:tcW w:w="1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45,1</w:t>
            </w:r>
          </w:p>
        </w:tc>
      </w:tr>
      <w:tr w:rsidR="00000000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464" w:hanging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образования территории с особым статусом - Корякский округ</w:t>
            </w:r>
          </w:p>
        </w:tc>
        <w:tc>
          <w:tcPr>
            <w:tcW w:w="1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18759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9375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9384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00000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Городское население</w:t>
            </w:r>
          </w:p>
        </w:tc>
        <w:tc>
          <w:tcPr>
            <w:tcW w:w="1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5288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52,4</w:t>
            </w:r>
          </w:p>
        </w:tc>
      </w:tr>
      <w:tr w:rsidR="00000000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население</w:t>
            </w:r>
          </w:p>
        </w:tc>
        <w:tc>
          <w:tcPr>
            <w:tcW w:w="1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13471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6859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6612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49,1</w:t>
            </w:r>
          </w:p>
        </w:tc>
      </w:tr>
      <w:tr w:rsidR="00000000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60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районы и городские округа территории с особым статусом - Корякский округ</w:t>
            </w:r>
          </w:p>
        </w:tc>
        <w:tc>
          <w:tcPr>
            <w:tcW w:w="1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18759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9375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9384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00000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340" w:firstLine="6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Городское население</w:t>
            </w:r>
          </w:p>
        </w:tc>
        <w:tc>
          <w:tcPr>
            <w:tcW w:w="1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5288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52,4</w:t>
            </w:r>
          </w:p>
        </w:tc>
      </w:tr>
      <w:tr w:rsidR="00000000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340" w:firstLine="6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население</w:t>
            </w:r>
          </w:p>
        </w:tc>
        <w:tc>
          <w:tcPr>
            <w:tcW w:w="1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13471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6859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6612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49,1</w:t>
            </w:r>
          </w:p>
        </w:tc>
      </w:tr>
      <w:tr w:rsidR="00000000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Городские округа территории с особым статусом - Корякский округ</w:t>
            </w:r>
          </w:p>
        </w:tc>
        <w:tc>
          <w:tcPr>
            <w:tcW w:w="1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3155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52,8</w:t>
            </w:r>
          </w:p>
        </w:tc>
      </w:tr>
      <w:tr w:rsidR="00000000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Городское население</w:t>
            </w:r>
          </w:p>
        </w:tc>
        <w:tc>
          <w:tcPr>
            <w:tcW w:w="1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3155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52,8</w:t>
            </w:r>
          </w:p>
        </w:tc>
      </w:tr>
      <w:tr w:rsidR="00000000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1031" w:hang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Городской округ поселок Палана</w:t>
            </w:r>
          </w:p>
        </w:tc>
        <w:tc>
          <w:tcPr>
            <w:tcW w:w="1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3155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52,8</w:t>
            </w:r>
          </w:p>
        </w:tc>
      </w:tr>
      <w:tr w:rsidR="00000000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586" w:firstLine="117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пгт Палана</w:t>
            </w:r>
          </w:p>
        </w:tc>
        <w:tc>
          <w:tcPr>
            <w:tcW w:w="1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3155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52,8</w:t>
            </w:r>
          </w:p>
        </w:tc>
      </w:tr>
      <w:tr w:rsidR="00000000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</w:tr>
      <w:tr w:rsidR="00000000">
        <w:trPr>
          <w:trHeight w:val="540"/>
          <w:tblHeader/>
          <w:jc w:val="center"/>
        </w:trPr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Мужчины и женщины, человек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Мужчины, человек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Женщины, человек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общей численности населения, процентов</w:t>
            </w:r>
          </w:p>
        </w:tc>
      </w:tr>
      <w:tr w:rsidR="00000000">
        <w:trPr>
          <w:trHeight w:val="315"/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женщины</w:t>
            </w:r>
          </w:p>
        </w:tc>
      </w:tr>
      <w:tr w:rsidR="00000000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районы территории с особым статусом - Корякский округ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15604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7886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000000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445" w:firstLine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Городское население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2133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51,9</w:t>
            </w:r>
          </w:p>
        </w:tc>
      </w:tr>
      <w:tr w:rsidR="00000000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445" w:firstLine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население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13471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6859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6612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49,1</w:t>
            </w:r>
          </w:p>
        </w:tc>
      </w:tr>
      <w:tr w:rsidR="00000000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400" w:firstLine="8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Городские поселения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2133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51,9</w:t>
            </w:r>
          </w:p>
        </w:tc>
      </w:tr>
      <w:tr w:rsidR="00000000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Карагинский муниципальный район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4076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49,6</w:t>
            </w:r>
          </w:p>
        </w:tc>
      </w:tr>
      <w:tr w:rsidR="00000000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Городские поселения Карагинского муниципального района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2133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51,9</w:t>
            </w:r>
          </w:p>
        </w:tc>
      </w:tr>
      <w:tr w:rsidR="00000000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103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Городское поселение поселок Оссора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2133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51,9</w:t>
            </w:r>
          </w:p>
        </w:tc>
      </w:tr>
      <w:tr w:rsidR="00000000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657" w:firstLine="131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пгт Оссора рп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2133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51,9</w:t>
            </w:r>
          </w:p>
        </w:tc>
      </w:tr>
      <w:tr w:rsidR="00000000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Сельские поселения Карагинского муниципального района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1943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000000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103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село Ивашка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47,8</w:t>
            </w:r>
          </w:p>
        </w:tc>
      </w:tr>
      <w:tr w:rsidR="00000000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586" w:firstLine="117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Ивашка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47,8</w:t>
            </w:r>
          </w:p>
        </w:tc>
      </w:tr>
      <w:tr w:rsidR="00000000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103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село Ильпырское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000000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1315" w:hanging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Ильпырское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000000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103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село Карага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000000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586" w:firstLine="117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Карага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000000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103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село Кострома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39,0</w:t>
            </w:r>
          </w:p>
        </w:tc>
      </w:tr>
      <w:tr w:rsidR="00000000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586" w:firstLine="117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Кострома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39,0</w:t>
            </w:r>
          </w:p>
        </w:tc>
      </w:tr>
      <w:tr w:rsidR="00000000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Chars="468" w:left="10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село Тымлат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47,9</w:t>
            </w:r>
          </w:p>
        </w:tc>
      </w:tr>
      <w:tr w:rsidR="00000000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586" w:firstLine="117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Тымлат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47,9</w:t>
            </w:r>
          </w:p>
        </w:tc>
      </w:tr>
      <w:tr w:rsidR="00000000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Олюторский муниципальный район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5036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49,4</w:t>
            </w:r>
          </w:p>
        </w:tc>
      </w:tr>
      <w:tr w:rsidR="00000000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Сельские поселения Олюторского муниципального района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5036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49,4</w:t>
            </w:r>
          </w:p>
        </w:tc>
      </w:tr>
      <w:tr w:rsidR="00000000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1031" w:hang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село Апука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54,9</w:t>
            </w:r>
          </w:p>
        </w:tc>
      </w:tr>
      <w:tr w:rsidR="00000000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586" w:firstLine="117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Апука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54,9</w:t>
            </w:r>
          </w:p>
        </w:tc>
      </w:tr>
      <w:tr w:rsidR="00000000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1031" w:hang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село Ачайваям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48,9</w:t>
            </w:r>
          </w:p>
        </w:tc>
      </w:tr>
      <w:tr w:rsidR="00000000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586" w:firstLine="117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Ачайваям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48,9</w:t>
            </w:r>
          </w:p>
        </w:tc>
      </w:tr>
      <w:tr w:rsidR="00000000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1031" w:hang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село Вывенка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47,9</w:t>
            </w:r>
          </w:p>
        </w:tc>
      </w:tr>
      <w:tr w:rsidR="00000000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586" w:firstLine="117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Вывенка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47,9</w:t>
            </w:r>
          </w:p>
        </w:tc>
      </w:tr>
      <w:tr w:rsidR="00000000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1031" w:hang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село Корф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000000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586" w:firstLine="117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Корф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000000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103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село Пахачи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000000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586" w:firstLine="117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Пахачи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000000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1031" w:hang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село Средние Пахачи</w:t>
            </w: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46,9</w:t>
            </w:r>
          </w:p>
        </w:tc>
      </w:tr>
      <w:tr w:rsidR="00000000">
        <w:trPr>
          <w:trHeight w:val="255"/>
          <w:jc w:val="center"/>
        </w:trPr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wAfter w:w="30" w:type="dxa"/>
          <w:trHeight w:val="540"/>
          <w:tblHeader/>
          <w:jc w:val="center"/>
        </w:trPr>
        <w:tc>
          <w:tcPr>
            <w:tcW w:w="3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Мужчины и женщины, человек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Мужчины, человек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Женщины, человек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общей численности населения, процентов</w:t>
            </w:r>
          </w:p>
        </w:tc>
      </w:tr>
      <w:tr w:rsidR="00000000">
        <w:trPr>
          <w:gridAfter w:val="1"/>
          <w:wAfter w:w="30" w:type="dxa"/>
          <w:trHeight w:val="315"/>
          <w:tblHeader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0000" w:rsidRDefault="006031AF">
            <w:pPr>
              <w:spacing w:after="0" w:line="240" w:lineRule="auto"/>
              <w:ind w:right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0000" w:rsidRDefault="0060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женщины</w:t>
            </w:r>
          </w:p>
        </w:tc>
      </w:tr>
      <w:tr w:rsidR="00000000">
        <w:trPr>
          <w:gridAfter w:val="1"/>
          <w:wAfter w:w="30" w:type="dxa"/>
          <w:trHeight w:val="255"/>
          <w:jc w:val="center"/>
        </w:trPr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651" w:firstLine="13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Средние Пахачи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46,9</w:t>
            </w:r>
          </w:p>
        </w:tc>
      </w:tr>
      <w:tr w:rsidR="00000000">
        <w:trPr>
          <w:gridAfter w:val="1"/>
          <w:wAfter w:w="30" w:type="dxa"/>
          <w:trHeight w:val="255"/>
          <w:jc w:val="center"/>
        </w:trPr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1031" w:hang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Сельское поселение село Тиличики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50,3</w:t>
            </w:r>
          </w:p>
        </w:tc>
      </w:tr>
      <w:tr w:rsidR="00000000">
        <w:trPr>
          <w:gridAfter w:val="1"/>
          <w:wAfter w:w="30" w:type="dxa"/>
          <w:trHeight w:val="255"/>
          <w:jc w:val="center"/>
        </w:trPr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651" w:firstLine="13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Тиличики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50,3</w:t>
            </w:r>
          </w:p>
        </w:tc>
      </w:tr>
      <w:tr w:rsidR="00000000">
        <w:trPr>
          <w:gridAfter w:val="1"/>
          <w:wAfter w:w="30" w:type="dxa"/>
          <w:trHeight w:val="255"/>
          <w:jc w:val="center"/>
        </w:trPr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103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село Хаилино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49,1</w:t>
            </w:r>
          </w:p>
        </w:tc>
      </w:tr>
      <w:tr w:rsidR="00000000">
        <w:trPr>
          <w:gridAfter w:val="1"/>
          <w:wAfter w:w="30" w:type="dxa"/>
          <w:trHeight w:val="255"/>
          <w:jc w:val="center"/>
        </w:trPr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651" w:firstLine="13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Хаилино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49,1</w:t>
            </w:r>
          </w:p>
        </w:tc>
      </w:tr>
      <w:tr w:rsidR="00000000">
        <w:trPr>
          <w:gridAfter w:val="1"/>
          <w:wAfter w:w="30" w:type="dxa"/>
          <w:trHeight w:val="255"/>
          <w:jc w:val="center"/>
        </w:trPr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Пенжинский муниципальный район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00000">
        <w:trPr>
          <w:gridAfter w:val="1"/>
          <w:wAfter w:w="30" w:type="dxa"/>
          <w:trHeight w:val="255"/>
          <w:jc w:val="center"/>
        </w:trPr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Сельские поселения Пенжинского мун-го района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00000">
        <w:trPr>
          <w:gridAfter w:val="1"/>
          <w:wAfter w:w="30" w:type="dxa"/>
          <w:trHeight w:val="255"/>
          <w:jc w:val="center"/>
        </w:trPr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103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село Аянка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48,5</w:t>
            </w:r>
          </w:p>
        </w:tc>
      </w:tr>
      <w:tr w:rsidR="00000000">
        <w:trPr>
          <w:gridAfter w:val="1"/>
          <w:wAfter w:w="30" w:type="dxa"/>
          <w:trHeight w:val="255"/>
          <w:jc w:val="center"/>
        </w:trPr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651" w:firstLine="13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Аянка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48,5</w:t>
            </w:r>
          </w:p>
        </w:tc>
      </w:tr>
      <w:tr w:rsidR="00000000">
        <w:trPr>
          <w:gridAfter w:val="1"/>
          <w:wAfter w:w="30" w:type="dxa"/>
          <w:trHeight w:val="255"/>
          <w:jc w:val="center"/>
        </w:trPr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1031" w:hang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село Каменское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53,1</w:t>
            </w:r>
          </w:p>
        </w:tc>
      </w:tr>
      <w:tr w:rsidR="00000000">
        <w:trPr>
          <w:gridAfter w:val="1"/>
          <w:wAfter w:w="30" w:type="dxa"/>
          <w:trHeight w:val="255"/>
          <w:jc w:val="center"/>
        </w:trPr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651" w:firstLine="13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Каменское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53,1</w:t>
            </w:r>
          </w:p>
        </w:tc>
      </w:tr>
      <w:tr w:rsidR="00000000">
        <w:trPr>
          <w:gridAfter w:val="1"/>
          <w:wAfter w:w="30" w:type="dxa"/>
          <w:trHeight w:val="255"/>
          <w:jc w:val="center"/>
        </w:trPr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1031" w:hang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село Манилы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49,4</w:t>
            </w:r>
          </w:p>
        </w:tc>
      </w:tr>
      <w:tr w:rsidR="00000000">
        <w:trPr>
          <w:gridAfter w:val="1"/>
          <w:wAfter w:w="30" w:type="dxa"/>
          <w:trHeight w:val="255"/>
          <w:jc w:val="center"/>
        </w:trPr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651" w:firstLine="13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Манилы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49,4</w:t>
            </w:r>
          </w:p>
        </w:tc>
      </w:tr>
      <w:tr w:rsidR="00000000">
        <w:trPr>
          <w:gridAfter w:val="1"/>
          <w:wAfter w:w="30" w:type="dxa"/>
          <w:trHeight w:val="255"/>
          <w:jc w:val="center"/>
        </w:trPr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1031" w:hang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село Оклан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30,4</w:t>
            </w:r>
          </w:p>
        </w:tc>
      </w:tr>
      <w:tr w:rsidR="00000000">
        <w:trPr>
          <w:gridAfter w:val="1"/>
          <w:wAfter w:w="30" w:type="dxa"/>
          <w:trHeight w:val="255"/>
          <w:jc w:val="center"/>
        </w:trPr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651" w:firstLine="13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Оклан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30,4</w:t>
            </w:r>
          </w:p>
        </w:tc>
      </w:tr>
      <w:tr w:rsidR="00000000">
        <w:trPr>
          <w:gridAfter w:val="1"/>
          <w:wAfter w:w="30" w:type="dxa"/>
          <w:trHeight w:val="255"/>
          <w:jc w:val="center"/>
        </w:trPr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1031" w:hang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село Парень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45,9</w:t>
            </w:r>
          </w:p>
        </w:tc>
      </w:tr>
      <w:tr w:rsidR="00000000">
        <w:trPr>
          <w:gridAfter w:val="1"/>
          <w:wAfter w:w="30" w:type="dxa"/>
          <w:trHeight w:val="255"/>
          <w:jc w:val="center"/>
        </w:trPr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651" w:firstLine="13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Парень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45,9</w:t>
            </w:r>
          </w:p>
        </w:tc>
      </w:tr>
      <w:tr w:rsidR="00000000">
        <w:trPr>
          <w:gridAfter w:val="1"/>
          <w:wAfter w:w="30" w:type="dxa"/>
          <w:trHeight w:val="255"/>
          <w:jc w:val="center"/>
        </w:trPr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1031" w:hang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село Слаутное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000000">
        <w:trPr>
          <w:gridAfter w:val="1"/>
          <w:wAfter w:w="30" w:type="dxa"/>
          <w:trHeight w:val="255"/>
          <w:jc w:val="center"/>
        </w:trPr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651" w:firstLine="13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Слаутное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000000">
        <w:trPr>
          <w:gridAfter w:val="1"/>
          <w:wAfter w:w="30" w:type="dxa"/>
          <w:trHeight w:val="255"/>
          <w:jc w:val="center"/>
        </w:trPr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1031" w:hang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село Таловка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53,7</w:t>
            </w:r>
          </w:p>
        </w:tc>
      </w:tr>
      <w:tr w:rsidR="00000000">
        <w:trPr>
          <w:gridAfter w:val="1"/>
          <w:wAfter w:w="30" w:type="dxa"/>
          <w:trHeight w:val="255"/>
          <w:jc w:val="center"/>
        </w:trPr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651" w:firstLine="13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Таловка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53,7</w:t>
            </w:r>
          </w:p>
        </w:tc>
      </w:tr>
      <w:tr w:rsidR="00000000">
        <w:trPr>
          <w:gridAfter w:val="1"/>
          <w:wAfter w:w="30" w:type="dxa"/>
          <w:trHeight w:val="255"/>
          <w:jc w:val="center"/>
        </w:trPr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7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Тигильский муниципальный район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49,2</w:t>
            </w:r>
          </w:p>
        </w:tc>
      </w:tr>
      <w:tr w:rsidR="00000000">
        <w:trPr>
          <w:gridAfter w:val="1"/>
          <w:wAfter w:w="30" w:type="dxa"/>
          <w:trHeight w:val="255"/>
          <w:jc w:val="center"/>
        </w:trPr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89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Сельские поселения Тигильского муниципального района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49,2</w:t>
            </w:r>
          </w:p>
        </w:tc>
      </w:tr>
      <w:tr w:rsidR="00000000">
        <w:trPr>
          <w:gridAfter w:val="1"/>
          <w:wAfter w:w="30" w:type="dxa"/>
          <w:trHeight w:val="255"/>
          <w:jc w:val="center"/>
        </w:trPr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103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село Воямполка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000000">
        <w:trPr>
          <w:gridAfter w:val="1"/>
          <w:wAfter w:w="30" w:type="dxa"/>
          <w:trHeight w:val="255"/>
          <w:jc w:val="center"/>
        </w:trPr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651" w:firstLine="13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Воямполка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000000">
        <w:trPr>
          <w:gridAfter w:val="1"/>
          <w:wAfter w:w="30" w:type="dxa"/>
          <w:trHeight w:val="255"/>
          <w:jc w:val="center"/>
        </w:trPr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1031" w:hang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село Ковран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51,6</w:t>
            </w:r>
          </w:p>
        </w:tc>
      </w:tr>
      <w:tr w:rsidR="00000000">
        <w:trPr>
          <w:gridAfter w:val="1"/>
          <w:wAfter w:w="30" w:type="dxa"/>
          <w:trHeight w:val="255"/>
          <w:jc w:val="center"/>
        </w:trPr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651" w:firstLine="13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Ковран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51,6</w:t>
            </w:r>
          </w:p>
        </w:tc>
      </w:tr>
      <w:tr w:rsidR="00000000">
        <w:trPr>
          <w:gridAfter w:val="1"/>
          <w:wAfter w:w="30" w:type="dxa"/>
          <w:trHeight w:val="255"/>
          <w:jc w:val="center"/>
        </w:trPr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1031" w:hang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село Лесная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45,9</w:t>
            </w:r>
          </w:p>
        </w:tc>
      </w:tr>
      <w:tr w:rsidR="00000000">
        <w:trPr>
          <w:gridAfter w:val="1"/>
          <w:wAfter w:w="30" w:type="dxa"/>
          <w:trHeight w:val="255"/>
          <w:jc w:val="center"/>
        </w:trPr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651" w:firstLine="13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Лесная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45,9</w:t>
            </w:r>
          </w:p>
        </w:tc>
      </w:tr>
      <w:tr w:rsidR="00000000">
        <w:trPr>
          <w:gridAfter w:val="1"/>
          <w:wAfter w:w="30" w:type="dxa"/>
          <w:trHeight w:val="255"/>
          <w:jc w:val="center"/>
        </w:trPr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1031" w:hang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село Седанка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46,3</w:t>
            </w:r>
          </w:p>
        </w:tc>
      </w:tr>
      <w:tr w:rsidR="00000000">
        <w:trPr>
          <w:gridAfter w:val="1"/>
          <w:wAfter w:w="30" w:type="dxa"/>
          <w:trHeight w:val="255"/>
          <w:jc w:val="center"/>
        </w:trPr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651" w:firstLine="13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Седанка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46,3</w:t>
            </w:r>
          </w:p>
        </w:tc>
      </w:tr>
      <w:tr w:rsidR="00000000">
        <w:trPr>
          <w:gridAfter w:val="1"/>
          <w:wAfter w:w="30" w:type="dxa"/>
          <w:trHeight w:val="255"/>
          <w:jc w:val="center"/>
        </w:trPr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1031" w:hang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село Тигиль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50,9</w:t>
            </w:r>
          </w:p>
        </w:tc>
      </w:tr>
      <w:tr w:rsidR="00000000">
        <w:trPr>
          <w:gridAfter w:val="1"/>
          <w:wAfter w:w="30" w:type="dxa"/>
          <w:trHeight w:val="255"/>
          <w:jc w:val="center"/>
        </w:trPr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651" w:firstLine="13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Тигиль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50,9</w:t>
            </w:r>
          </w:p>
        </w:tc>
      </w:tr>
      <w:tr w:rsidR="00000000">
        <w:trPr>
          <w:gridAfter w:val="1"/>
          <w:wAfter w:w="30" w:type="dxa"/>
          <w:trHeight w:val="255"/>
          <w:jc w:val="center"/>
        </w:trPr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1031" w:hang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село Усть-Хайрюзово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49,1</w:t>
            </w:r>
          </w:p>
        </w:tc>
      </w:tr>
      <w:tr w:rsidR="00000000">
        <w:trPr>
          <w:gridAfter w:val="1"/>
          <w:wAfter w:w="30" w:type="dxa"/>
          <w:trHeight w:val="255"/>
          <w:jc w:val="center"/>
        </w:trPr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651" w:firstLine="13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село Усть-Хайрюзово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49,1</w:t>
            </w:r>
          </w:p>
        </w:tc>
      </w:tr>
      <w:tr w:rsidR="00000000">
        <w:trPr>
          <w:gridAfter w:val="1"/>
          <w:wAfter w:w="30" w:type="dxa"/>
          <w:trHeight w:val="255"/>
          <w:jc w:val="center"/>
        </w:trPr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left="1031" w:hang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поселение село Хайрюзово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46,4</w:t>
            </w:r>
          </w:p>
        </w:tc>
      </w:tr>
      <w:tr w:rsidR="00000000">
        <w:trPr>
          <w:gridAfter w:val="1"/>
          <w:wAfter w:w="30" w:type="dxa"/>
          <w:trHeight w:val="255"/>
          <w:jc w:val="center"/>
        </w:trPr>
        <w:tc>
          <w:tcPr>
            <w:tcW w:w="34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00000" w:rsidRDefault="006031AF">
            <w:pPr>
              <w:spacing w:after="0" w:line="240" w:lineRule="auto"/>
              <w:ind w:firstLineChars="651" w:firstLine="13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село Хайрюзово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603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46,4</w:t>
            </w:r>
          </w:p>
        </w:tc>
      </w:tr>
    </w:tbl>
    <w:p w:rsidR="00000000" w:rsidRDefault="006031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______________________________________________________________________________________</w:t>
      </w:r>
    </w:p>
    <w:p w:rsidR="00000000" w:rsidRDefault="006031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Территориальный орган Федеральной службы</w:t>
      </w:r>
    </w:p>
    <w:p w:rsidR="006031AF" w:rsidRDefault="006031AF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государственной статистики по Камчатскому краю</w:t>
      </w:r>
    </w:p>
    <w:sectPr w:rsidR="006031A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1AF" w:rsidRDefault="006031AF">
      <w:pPr>
        <w:spacing w:after="0" w:line="240" w:lineRule="auto"/>
      </w:pPr>
      <w:r>
        <w:separator/>
      </w:r>
    </w:p>
  </w:endnote>
  <w:endnote w:type="continuationSeparator" w:id="1">
    <w:p w:rsidR="006031AF" w:rsidRDefault="0060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31AF">
    <w:pPr>
      <w:pStyle w:val="a5"/>
      <w:pBdr>
        <w:top w:val="single" w:sz="4" w:space="1" w:color="auto"/>
      </w:pBdr>
      <w:ind w:right="113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ИТОГИ ВСЕРОССИЙСКОЙ ПЕРЕПИСИ НАСЕЛЕНИЯ 2010 ГОДА.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31AF">
    <w:pPr>
      <w:pStyle w:val="a5"/>
      <w:pBdr>
        <w:top w:val="single" w:sz="4" w:space="1" w:color="auto"/>
      </w:pBdr>
      <w:ind w:right="226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ИТОГИ ВСЕРОССИЙСКОЙ ПЕРЕПИСИ НАСЕЛЕНИЯ 2010 ГОДА.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1AF" w:rsidRDefault="006031AF">
      <w:pPr>
        <w:spacing w:after="0" w:line="240" w:lineRule="auto"/>
      </w:pPr>
      <w:r>
        <w:separator/>
      </w:r>
    </w:p>
  </w:footnote>
  <w:footnote w:type="continuationSeparator" w:id="1">
    <w:p w:rsidR="006031AF" w:rsidRDefault="00603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8709"/>
      <w:docPartObj>
        <w:docPartGallery w:val="Page Numbers (Top of Page)"/>
        <w:docPartUnique/>
      </w:docPartObj>
    </w:sdtPr>
    <w:sdtEndPr/>
    <w:sdtContent>
      <w:p w:rsidR="00000000" w:rsidRDefault="006031AF">
        <w:pPr>
          <w:pStyle w:val="a3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</w:instrText>
        </w:r>
        <w:r>
          <w:rPr>
            <w:rFonts w:ascii="Times New Roman" w:hAnsi="Times New Roman" w:cs="Times New Roman"/>
          </w:rPr>
          <w:instrText xml:space="preserve">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095267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000000" w:rsidRDefault="006031AF">
    <w:pPr>
      <w:pStyle w:val="a3"/>
      <w:pBdr>
        <w:bottom w:val="single" w:sz="4" w:space="1" w:color="auto"/>
      </w:pBdr>
      <w:tabs>
        <w:tab w:val="center" w:pos="4819"/>
        <w:tab w:val="right" w:pos="9638"/>
      </w:tabs>
      <w:jc w:val="center"/>
    </w:pPr>
    <w:r>
      <w:rPr>
        <w:rFonts w:ascii="Times New Roman" w:hAnsi="Times New Roman" w:cs="Times New Roman"/>
        <w:i/>
        <w:sz w:val="24"/>
        <w:szCs w:val="24"/>
      </w:rPr>
      <w:t>МУНИЦИПАЛЬНОЕ ДЕЛЕНИЕ КАМЧАТСКОГО КРАЯ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31AF">
    <w:pPr>
      <w:pStyle w:val="a3"/>
      <w:pBdr>
        <w:bottom w:val="single" w:sz="4" w:space="1" w:color="auto"/>
      </w:pBdr>
      <w:ind w:right="22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</w:t>
    </w:r>
  </w:p>
  <w:p w:rsidR="00000000" w:rsidRDefault="006031AF">
    <w:pPr>
      <w:pStyle w:val="a3"/>
      <w:pBdr>
        <w:bottom w:val="single" w:sz="4" w:space="1" w:color="auto"/>
      </w:pBdr>
      <w:tabs>
        <w:tab w:val="center" w:pos="4819"/>
        <w:tab w:val="right" w:pos="9638"/>
      </w:tabs>
      <w:ind w:right="226"/>
      <w:jc w:val="cen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i/>
        <w:sz w:val="24"/>
        <w:szCs w:val="24"/>
      </w:rPr>
      <w:t>МУНИЦИПАЛЬНОЕ ДЕЛЕНИЕ КАМЧАТСКОГО КРАЯ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30ED4"/>
    <w:multiLevelType w:val="hybridMultilevel"/>
    <w:tmpl w:val="7102E516"/>
    <w:lvl w:ilvl="0" w:tplc="B7223A0C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0"/>
  <w:displayHorizontalDrawingGridEvery w:val="2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095267"/>
    <w:rsid w:val="00095267"/>
    <w:rsid w:val="0060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right="-113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="Times New Roman" w:eastAsia="Times New Roman" w:hAnsi="Times New Roman" w:cs="Times New Roman" w:hint="default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</w:style>
  <w:style w:type="paragraph" w:styleId="a5">
    <w:name w:val="footer"/>
    <w:basedOn w:val="a"/>
    <w:link w:val="a6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</w:style>
  <w:style w:type="paragraph" w:styleId="a7">
    <w:name w:val="Title"/>
    <w:basedOn w:val="a"/>
    <w:link w:val="a8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locked/>
    <w:rPr>
      <w:rFonts w:ascii="Times New Roman" w:eastAsia="Times New Roman" w:hAnsi="Times New Roman" w:cs="Times New Roman" w:hint="default"/>
      <w:sz w:val="36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</w:style>
  <w:style w:type="paragraph" w:styleId="2">
    <w:name w:val="Body Text 2"/>
    <w:basedOn w:val="a"/>
    <w:link w:val="20"/>
    <w:semiHidden/>
    <w:unhideWhenUsed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locked/>
    <w:rPr>
      <w:rFonts w:ascii="Times New Roman" w:eastAsia="Times New Roman" w:hAnsi="Times New Roman" w:cs="Times New Roman" w:hint="default"/>
      <w:b/>
      <w:bCs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locked/>
    <w:rPr>
      <w:rFonts w:ascii="Times New Roman" w:eastAsia="Times New Roman" w:hAnsi="Times New Roman" w:cs="Times New Roman" w:hint="default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xl38">
    <w:name w:val="xl38"/>
    <w:basedOn w:val="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Pr>
      <w:rFonts w:eastAsiaTheme="minorEastAsia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30E81-5A06-408C-8104-FC4354B0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2562</Words>
  <Characters>14609</Characters>
  <Application>Microsoft Office Word</Application>
  <DocSecurity>0</DocSecurity>
  <Lines>121</Lines>
  <Paragraphs>34</Paragraphs>
  <ScaleCrop>false</ScaleCrop>
  <Company>stat</Company>
  <LinksUpToDate>false</LinksUpToDate>
  <CharactersWithSpaces>17137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mozhaeva_ms</dc:creator>
  <cp:keywords/>
  <dc:description/>
  <cp:lastModifiedBy>P41_SumakovaEI</cp:lastModifiedBy>
  <cp:revision>2</cp:revision>
  <cp:lastPrinted>2012-04-20T01:49:00Z</cp:lastPrinted>
  <dcterms:created xsi:type="dcterms:W3CDTF">2018-12-24T01:57:00Z</dcterms:created>
  <dcterms:modified xsi:type="dcterms:W3CDTF">2018-12-24T01:57:00Z</dcterms:modified>
</cp:coreProperties>
</file>